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7" w:rsidRPr="00B50C2A" w:rsidRDefault="00594587" w:rsidP="00D60D45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0A1120" w:rsidRDefault="000A1120" w:rsidP="00D60D45">
      <w:pPr>
        <w:jc w:val="center"/>
        <w:rPr>
          <w:b/>
          <w:sz w:val="32"/>
          <w:szCs w:val="32"/>
        </w:rPr>
      </w:pPr>
    </w:p>
    <w:p w:rsidR="000A1120" w:rsidRDefault="000A1120" w:rsidP="00D60D45">
      <w:pPr>
        <w:jc w:val="center"/>
        <w:rPr>
          <w:b/>
          <w:sz w:val="32"/>
          <w:szCs w:val="32"/>
        </w:rPr>
      </w:pPr>
    </w:p>
    <w:p w:rsidR="00F62377" w:rsidRPr="00D60D45" w:rsidRDefault="00D60D45" w:rsidP="00D60D45">
      <w:pPr>
        <w:jc w:val="center"/>
        <w:rPr>
          <w:b/>
          <w:sz w:val="32"/>
          <w:szCs w:val="32"/>
        </w:rPr>
      </w:pPr>
      <w:r w:rsidRPr="00D60D45">
        <w:rPr>
          <w:b/>
          <w:sz w:val="32"/>
          <w:szCs w:val="32"/>
        </w:rPr>
        <w:t>Anmeldeformular</w:t>
      </w:r>
    </w:p>
    <w:p w:rsidR="00D60D45" w:rsidRPr="00D60D45" w:rsidRDefault="00D60D45">
      <w:pPr>
        <w:rPr>
          <w:b/>
        </w:rPr>
      </w:pPr>
    </w:p>
    <w:p w:rsidR="00D60D45" w:rsidRPr="002B14C1" w:rsidRDefault="00D60D45" w:rsidP="002B14C1">
      <w:pPr>
        <w:rPr>
          <w:b/>
          <w:sz w:val="24"/>
          <w:szCs w:val="24"/>
        </w:rPr>
      </w:pPr>
      <w:r w:rsidRPr="002B14C1">
        <w:rPr>
          <w:b/>
          <w:sz w:val="24"/>
          <w:szCs w:val="24"/>
        </w:rPr>
        <w:t>„Die Wahrheit liegt in der Praxis – stationäre Erziehungshilfen in Hamburg“</w:t>
      </w:r>
    </w:p>
    <w:p w:rsidR="00D60D45" w:rsidRDefault="00D60D45"/>
    <w:p w:rsidR="00D60D45" w:rsidRPr="002B14C1" w:rsidRDefault="00D60D45">
      <w:r w:rsidRPr="002B14C1">
        <w:t>Ich nehme an der Veranstaltung am 26. November 2015 teil und melde mich für folgenden Workshop an:</w:t>
      </w:r>
    </w:p>
    <w:p w:rsidR="006E0D35" w:rsidRPr="002B14C1" w:rsidRDefault="00DA6111" w:rsidP="00DA6111">
      <w:pPr>
        <w:tabs>
          <w:tab w:val="left" w:pos="2775"/>
        </w:tabs>
      </w:pPr>
      <w:r w:rsidRPr="002B14C1">
        <w:tab/>
      </w:r>
    </w:p>
    <w:tbl>
      <w:tblPr>
        <w:tblW w:w="0" w:type="auto"/>
        <w:tblInd w:w="-35" w:type="dxa"/>
        <w:tblLook w:val="04A0" w:firstRow="1" w:lastRow="0" w:firstColumn="1" w:lastColumn="0" w:noHBand="0" w:noVBand="1"/>
      </w:tblPr>
      <w:tblGrid>
        <w:gridCol w:w="642"/>
        <w:gridCol w:w="5265"/>
        <w:gridCol w:w="440"/>
        <w:gridCol w:w="1366"/>
        <w:gridCol w:w="279"/>
        <w:gridCol w:w="1331"/>
      </w:tblGrid>
      <w:tr w:rsidR="00BC5DEB" w:rsidRPr="002B14C1" w:rsidTr="001838ED">
        <w:tc>
          <w:tcPr>
            <w:tcW w:w="643" w:type="dxa"/>
            <w:shd w:val="clear" w:color="auto" w:fill="auto"/>
          </w:tcPr>
          <w:p w:rsidR="00BC5DEB" w:rsidRPr="002B14C1" w:rsidRDefault="00BC5DEB" w:rsidP="0056066B">
            <w:pPr>
              <w:jc w:val="center"/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BC5DEB" w:rsidRPr="002B14C1" w:rsidRDefault="00BC5DEB" w:rsidP="00AE7CBF">
            <w:pPr>
              <w:rPr>
                <w:b/>
                <w:sz w:val="28"/>
                <w:szCs w:val="28"/>
              </w:rPr>
            </w:pPr>
            <w:r w:rsidRPr="002B14C1">
              <w:rPr>
                <w:b/>
                <w:sz w:val="28"/>
                <w:szCs w:val="28"/>
              </w:rPr>
              <w:t>Thema Workshop</w:t>
            </w:r>
          </w:p>
          <w:p w:rsidR="00BC5DEB" w:rsidRPr="002B14C1" w:rsidRDefault="00BC5DEB" w:rsidP="00AE7CBF"/>
        </w:tc>
        <w:tc>
          <w:tcPr>
            <w:tcW w:w="1334" w:type="dxa"/>
            <w:gridSpan w:val="2"/>
            <w:shd w:val="clear" w:color="auto" w:fill="auto"/>
          </w:tcPr>
          <w:p w:rsidR="00EB145C" w:rsidRPr="002B14C1" w:rsidRDefault="00EB145C" w:rsidP="00EB145C">
            <w:pPr>
              <w:pStyle w:val="Listenabsatz"/>
              <w:numPr>
                <w:ilvl w:val="0"/>
                <w:numId w:val="4"/>
              </w:numPr>
              <w:ind w:left="567" w:hanging="207"/>
            </w:pPr>
            <w:r w:rsidRPr="002B14C1">
              <w:t>Wahl</w:t>
            </w:r>
          </w:p>
          <w:p w:rsidR="00BC5DEB" w:rsidRPr="002B14C1" w:rsidRDefault="00BC5DEB" w:rsidP="00EB145C">
            <w:pPr>
              <w:pStyle w:val="Listenabsatz"/>
              <w:ind w:left="743"/>
            </w:pPr>
          </w:p>
        </w:tc>
        <w:tc>
          <w:tcPr>
            <w:tcW w:w="1334" w:type="dxa"/>
          </w:tcPr>
          <w:p w:rsidR="00EB145C" w:rsidRPr="002B14C1" w:rsidRDefault="00EB145C" w:rsidP="00EB145C">
            <w:pPr>
              <w:ind w:left="360"/>
            </w:pPr>
            <w:r w:rsidRPr="002B14C1">
              <w:t>2. Wahl</w:t>
            </w:r>
          </w:p>
          <w:p w:rsidR="00BC5DEB" w:rsidRPr="002B14C1" w:rsidRDefault="00BC5DEB" w:rsidP="00EB145C">
            <w:pPr>
              <w:pStyle w:val="Listenabsatz"/>
              <w:ind w:left="743"/>
            </w:pPr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1.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Partizipative Gruppenarbeit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16620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11762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2.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Junge Volljährige – Übergang aus der stationären Erziehungshilfe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9498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4828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3.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Zusammenarbeit Jugendhilfe und Schule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5510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5565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4.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Minderjährige Flüchtlinge in Wohngruppen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130218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6635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5.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Fortbildungskonzept Elternarbeit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53570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6559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6.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Pflegekinderhilfe in Hamburg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205572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5021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7.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Rückkehroption bei familienersetzenden Hilfen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11256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18165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  <w:rPr>
                <w:highlight w:val="lightGray"/>
              </w:rPr>
            </w:pPr>
            <w:r w:rsidRPr="002B14C1">
              <w:t>8.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rPr>
                <w:highlight w:val="lightGray"/>
              </w:rPr>
            </w:pPr>
            <w:r w:rsidRPr="002B14C1">
              <w:t>Sozialräumliches Arbeiten in Mutter-Kind-Hilfen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3691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1530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9.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Rückführung in die Herkunftsfamilie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9207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7031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10.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Möglichkeiten und Grenzen von Partizipation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1556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4673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11.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Koordinierungsstelle für individuelle Unterbringung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-15684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21140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2B14C1" w:rsidTr="001838ED">
        <w:tc>
          <w:tcPr>
            <w:tcW w:w="643" w:type="dxa"/>
            <w:shd w:val="clear" w:color="auto" w:fill="auto"/>
          </w:tcPr>
          <w:p w:rsidR="0061204F" w:rsidRPr="002B14C1" w:rsidRDefault="0061204F" w:rsidP="0061204F">
            <w:pPr>
              <w:spacing w:line="360" w:lineRule="auto"/>
              <w:jc w:val="center"/>
            </w:pPr>
            <w:r w:rsidRPr="002B14C1">
              <w:t>12.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61204F" w:rsidRPr="002B14C1" w:rsidRDefault="0061204F" w:rsidP="0061204F">
            <w:pPr>
              <w:spacing w:line="360" w:lineRule="auto"/>
            </w:pPr>
            <w:r w:rsidRPr="002B14C1">
              <w:t>(Vor-) Urteile  über die stationäre Erziehungshilfe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19505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4" w:type="dxa"/>
            <w:shd w:val="clear" w:color="auto" w:fill="auto"/>
          </w:tcPr>
          <w:p w:rsidR="0061204F" w:rsidRPr="002B14C1" w:rsidRDefault="00B865AE" w:rsidP="0061204F">
            <w:pPr>
              <w:spacing w:line="360" w:lineRule="auto"/>
              <w:jc w:val="center"/>
            </w:pPr>
            <w:sdt>
              <w:sdtPr>
                <w:id w:val="99352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F" w:rsidRPr="002B1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204F" w:rsidRPr="00BC5DEB" w:rsidTr="001838ED">
        <w:tc>
          <w:tcPr>
            <w:tcW w:w="643" w:type="dxa"/>
            <w:shd w:val="clear" w:color="auto" w:fill="auto"/>
          </w:tcPr>
          <w:p w:rsidR="0061204F" w:rsidRPr="00BC5DEB" w:rsidRDefault="0061204F" w:rsidP="0061204F">
            <w:pPr>
              <w:spacing w:line="360" w:lineRule="auto"/>
              <w:jc w:val="center"/>
            </w:pPr>
          </w:p>
        </w:tc>
        <w:tc>
          <w:tcPr>
            <w:tcW w:w="5306" w:type="dxa"/>
            <w:shd w:val="clear" w:color="auto" w:fill="auto"/>
          </w:tcPr>
          <w:p w:rsidR="0061204F" w:rsidRPr="00BC5DEB" w:rsidRDefault="0061204F" w:rsidP="0061204F">
            <w:pPr>
              <w:spacing w:line="360" w:lineRule="auto"/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61204F" w:rsidRPr="00BC5DEB" w:rsidRDefault="0061204F" w:rsidP="0061204F">
            <w:pPr>
              <w:spacing w:line="360" w:lineRule="auto"/>
              <w:jc w:val="center"/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61204F" w:rsidRPr="00BC5DEB" w:rsidRDefault="0061204F" w:rsidP="0061204F">
            <w:pPr>
              <w:spacing w:line="360" w:lineRule="auto"/>
              <w:jc w:val="center"/>
            </w:pPr>
          </w:p>
        </w:tc>
      </w:tr>
    </w:tbl>
    <w:p w:rsidR="00594587" w:rsidRDefault="00594587" w:rsidP="00AE7CBF">
      <w:pPr>
        <w:rPr>
          <w:b/>
        </w:rPr>
      </w:pPr>
    </w:p>
    <w:p w:rsidR="00AE7CBF" w:rsidRPr="00B737CE" w:rsidRDefault="00AE7CBF" w:rsidP="00AE7CBF">
      <w:pPr>
        <w:rPr>
          <w:b/>
        </w:rPr>
      </w:pPr>
      <w:r w:rsidRPr="00B737CE">
        <w:rPr>
          <w:b/>
        </w:rPr>
        <w:t>Absender</w:t>
      </w:r>
    </w:p>
    <w:p w:rsidR="00AE7CBF" w:rsidRDefault="00AE7CBF"/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6749"/>
      </w:tblGrid>
      <w:tr w:rsidR="00AE7CBF" w:rsidRPr="007206E1" w:rsidTr="00BB010B">
        <w:tc>
          <w:tcPr>
            <w:tcW w:w="2323" w:type="dxa"/>
            <w:shd w:val="clear" w:color="auto" w:fill="auto"/>
          </w:tcPr>
          <w:p w:rsidR="00AE7CBF" w:rsidRPr="007206E1" w:rsidRDefault="00AE7CBF" w:rsidP="00AE7CBF">
            <w:pPr>
              <w:rPr>
                <w:sz w:val="20"/>
                <w:szCs w:val="20"/>
              </w:rPr>
            </w:pPr>
            <w:r w:rsidRPr="007206E1">
              <w:rPr>
                <w:sz w:val="20"/>
                <w:szCs w:val="20"/>
              </w:rPr>
              <w:t>Institution</w:t>
            </w:r>
          </w:p>
          <w:p w:rsidR="00AE7CBF" w:rsidRPr="007206E1" w:rsidRDefault="00AE7CBF" w:rsidP="00AE7CBF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uto"/>
          </w:tcPr>
          <w:p w:rsidR="00AE7CBF" w:rsidRPr="007206E1" w:rsidRDefault="00AE7CBF">
            <w:pPr>
              <w:rPr>
                <w:sz w:val="16"/>
                <w:szCs w:val="16"/>
              </w:rPr>
            </w:pPr>
            <w:r w:rsidRPr="007206E1">
              <w:rPr>
                <w:sz w:val="16"/>
                <w:szCs w:val="16"/>
              </w:rPr>
              <w:t>______________________________________</w:t>
            </w:r>
          </w:p>
        </w:tc>
      </w:tr>
      <w:tr w:rsidR="00AE7CBF" w:rsidRPr="007206E1" w:rsidTr="00BB010B">
        <w:tc>
          <w:tcPr>
            <w:tcW w:w="2323" w:type="dxa"/>
            <w:shd w:val="clear" w:color="auto" w:fill="auto"/>
          </w:tcPr>
          <w:p w:rsidR="00AE7CBF" w:rsidRPr="007206E1" w:rsidRDefault="00AE7CBF" w:rsidP="00AE7CBF">
            <w:pPr>
              <w:rPr>
                <w:sz w:val="20"/>
                <w:szCs w:val="20"/>
              </w:rPr>
            </w:pPr>
            <w:r w:rsidRPr="007206E1">
              <w:rPr>
                <w:sz w:val="20"/>
                <w:szCs w:val="20"/>
              </w:rPr>
              <w:t>Name, Vorname</w:t>
            </w:r>
          </w:p>
          <w:p w:rsidR="00AE7CBF" w:rsidRPr="007206E1" w:rsidRDefault="00AE7CBF" w:rsidP="00AE7CBF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uto"/>
          </w:tcPr>
          <w:p w:rsidR="00AE7CBF" w:rsidRPr="007206E1" w:rsidRDefault="00AE7CBF">
            <w:pPr>
              <w:rPr>
                <w:sz w:val="16"/>
                <w:szCs w:val="16"/>
              </w:rPr>
            </w:pPr>
            <w:r w:rsidRPr="007206E1">
              <w:rPr>
                <w:sz w:val="16"/>
                <w:szCs w:val="16"/>
              </w:rPr>
              <w:t>______________________________________</w:t>
            </w:r>
          </w:p>
        </w:tc>
      </w:tr>
      <w:tr w:rsidR="00AE7CBF" w:rsidRPr="007206E1" w:rsidTr="00BB010B">
        <w:tc>
          <w:tcPr>
            <w:tcW w:w="2323" w:type="dxa"/>
            <w:shd w:val="clear" w:color="auto" w:fill="auto"/>
          </w:tcPr>
          <w:p w:rsidR="00AE7CBF" w:rsidRPr="007206E1" w:rsidRDefault="00AE7CBF" w:rsidP="00AE7CBF">
            <w:pPr>
              <w:rPr>
                <w:sz w:val="20"/>
                <w:szCs w:val="20"/>
              </w:rPr>
            </w:pPr>
            <w:r w:rsidRPr="007206E1">
              <w:rPr>
                <w:sz w:val="20"/>
                <w:szCs w:val="20"/>
              </w:rPr>
              <w:t>Adresse</w:t>
            </w:r>
          </w:p>
          <w:p w:rsidR="00AE7CBF" w:rsidRPr="007206E1" w:rsidRDefault="00AE7CBF" w:rsidP="00AE7CBF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uto"/>
          </w:tcPr>
          <w:p w:rsidR="00AE7CBF" w:rsidRPr="007206E1" w:rsidRDefault="00AE7CBF">
            <w:pPr>
              <w:rPr>
                <w:sz w:val="16"/>
                <w:szCs w:val="16"/>
              </w:rPr>
            </w:pPr>
            <w:r w:rsidRPr="007206E1">
              <w:rPr>
                <w:sz w:val="16"/>
                <w:szCs w:val="16"/>
              </w:rPr>
              <w:t>______________________________________</w:t>
            </w:r>
          </w:p>
        </w:tc>
      </w:tr>
      <w:tr w:rsidR="00AE7CBF" w:rsidRPr="007206E1" w:rsidTr="00BB010B">
        <w:tc>
          <w:tcPr>
            <w:tcW w:w="2323" w:type="dxa"/>
            <w:shd w:val="clear" w:color="auto" w:fill="auto"/>
          </w:tcPr>
          <w:p w:rsidR="00AE7CBF" w:rsidRPr="007206E1" w:rsidRDefault="00AE7CBF" w:rsidP="00AE7CBF">
            <w:pPr>
              <w:rPr>
                <w:sz w:val="20"/>
                <w:szCs w:val="20"/>
              </w:rPr>
            </w:pPr>
            <w:r w:rsidRPr="007206E1">
              <w:rPr>
                <w:sz w:val="20"/>
                <w:szCs w:val="20"/>
              </w:rPr>
              <w:t>Email</w:t>
            </w:r>
          </w:p>
        </w:tc>
        <w:tc>
          <w:tcPr>
            <w:tcW w:w="6749" w:type="dxa"/>
            <w:shd w:val="clear" w:color="auto" w:fill="auto"/>
          </w:tcPr>
          <w:p w:rsidR="00AE7CBF" w:rsidRPr="007206E1" w:rsidRDefault="00AE7CBF">
            <w:pPr>
              <w:rPr>
                <w:sz w:val="16"/>
                <w:szCs w:val="16"/>
              </w:rPr>
            </w:pPr>
            <w:r w:rsidRPr="007206E1">
              <w:rPr>
                <w:sz w:val="16"/>
                <w:szCs w:val="16"/>
              </w:rPr>
              <w:t>______________________________________</w:t>
            </w:r>
          </w:p>
          <w:p w:rsidR="00AE7CBF" w:rsidRPr="007206E1" w:rsidRDefault="00AE7CBF">
            <w:pPr>
              <w:rPr>
                <w:sz w:val="16"/>
                <w:szCs w:val="16"/>
              </w:rPr>
            </w:pPr>
          </w:p>
        </w:tc>
      </w:tr>
    </w:tbl>
    <w:p w:rsidR="00AE7CBF" w:rsidRDefault="00AE7CBF"/>
    <w:p w:rsidR="00D60D45" w:rsidRDefault="00E51F4C">
      <w:r>
        <w:t>Ihre Anmeldung senden Sie bitte an folgende Adresse:</w:t>
      </w:r>
    </w:p>
    <w:p w:rsidR="007206E1" w:rsidRDefault="007206E1" w:rsidP="00E51F4C"/>
    <w:p w:rsidR="00E51F4C" w:rsidRPr="00EB145C" w:rsidRDefault="00B865AE" w:rsidP="00E51F4C">
      <w:pPr>
        <w:rPr>
          <w:b/>
          <w:bCs/>
          <w:color w:val="000000" w:themeColor="text1"/>
          <w:sz w:val="24"/>
          <w:szCs w:val="24"/>
          <w:lang w:eastAsia="de-DE"/>
        </w:rPr>
      </w:pPr>
      <w:hyperlink r:id="rId9" w:history="1">
        <w:r w:rsidR="007206E1" w:rsidRPr="00EB145C">
          <w:rPr>
            <w:rStyle w:val="Hyperlink"/>
            <w:b/>
            <w:bCs/>
            <w:color w:val="000000" w:themeColor="text1"/>
            <w:sz w:val="24"/>
            <w:szCs w:val="24"/>
          </w:rPr>
          <w:t>info@agfw-hamburg.de</w:t>
        </w:r>
      </w:hyperlink>
    </w:p>
    <w:p w:rsidR="00D60D45" w:rsidRDefault="00D60D45"/>
    <w:sectPr w:rsidR="00D60D45" w:rsidSect="00F6237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4F" w:rsidRDefault="0061204F" w:rsidP="006E0D35">
      <w:r>
        <w:separator/>
      </w:r>
    </w:p>
  </w:endnote>
  <w:endnote w:type="continuationSeparator" w:id="0">
    <w:p w:rsidR="0061204F" w:rsidRDefault="0061204F" w:rsidP="006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4F" w:rsidRDefault="0061204F" w:rsidP="006E0D35">
      <w:r>
        <w:separator/>
      </w:r>
    </w:p>
  </w:footnote>
  <w:footnote w:type="continuationSeparator" w:id="0">
    <w:p w:rsidR="0061204F" w:rsidRDefault="0061204F" w:rsidP="006E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4F" w:rsidRDefault="0061204F" w:rsidP="00260E47">
    <w:pPr>
      <w:pStyle w:val="Kopfzeile"/>
      <w:tabs>
        <w:tab w:val="clear" w:pos="4536"/>
        <w:tab w:val="clear" w:pos="9072"/>
        <w:tab w:val="center" w:pos="5670"/>
        <w:tab w:val="left" w:pos="6045"/>
        <w:tab w:val="left" w:pos="6855"/>
      </w:tabs>
      <w:jc w:val="right"/>
    </w:pPr>
    <w:r>
      <w:rPr>
        <w:noProof/>
        <w:lang w:eastAsia="ko-KR"/>
      </w:rPr>
      <w:drawing>
        <wp:inline distT="0" distB="0" distL="0" distR="0">
          <wp:extent cx="1362075" cy="876300"/>
          <wp:effectExtent l="0" t="0" r="0" b="0"/>
          <wp:docPr id="1" name="Bild 1" descr="AGFW Logo 2009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FW Logo 2009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ko-KR"/>
      </w:rPr>
      <w:drawing>
        <wp:inline distT="0" distB="0" distL="0" distR="0">
          <wp:extent cx="2552700" cy="771525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61204F" w:rsidRDefault="006120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C58"/>
    <w:multiLevelType w:val="hybridMultilevel"/>
    <w:tmpl w:val="F2925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B2FF0"/>
    <w:multiLevelType w:val="hybridMultilevel"/>
    <w:tmpl w:val="0C600934"/>
    <w:lvl w:ilvl="0" w:tplc="7D3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43E9A"/>
    <w:multiLevelType w:val="hybridMultilevel"/>
    <w:tmpl w:val="5614C618"/>
    <w:lvl w:ilvl="0" w:tplc="3CDAE76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4" w:hanging="360"/>
      </w:pPr>
    </w:lvl>
    <w:lvl w:ilvl="2" w:tplc="0407001B" w:tentative="1">
      <w:start w:val="1"/>
      <w:numFmt w:val="lowerRoman"/>
      <w:lvlText w:val="%3."/>
      <w:lvlJc w:val="right"/>
      <w:pPr>
        <w:ind w:left="2554" w:hanging="180"/>
      </w:pPr>
    </w:lvl>
    <w:lvl w:ilvl="3" w:tplc="0407000F" w:tentative="1">
      <w:start w:val="1"/>
      <w:numFmt w:val="decimal"/>
      <w:lvlText w:val="%4."/>
      <w:lvlJc w:val="left"/>
      <w:pPr>
        <w:ind w:left="3274" w:hanging="360"/>
      </w:pPr>
    </w:lvl>
    <w:lvl w:ilvl="4" w:tplc="04070019" w:tentative="1">
      <w:start w:val="1"/>
      <w:numFmt w:val="lowerLetter"/>
      <w:lvlText w:val="%5."/>
      <w:lvlJc w:val="left"/>
      <w:pPr>
        <w:ind w:left="3994" w:hanging="360"/>
      </w:pPr>
    </w:lvl>
    <w:lvl w:ilvl="5" w:tplc="0407001B" w:tentative="1">
      <w:start w:val="1"/>
      <w:numFmt w:val="lowerRoman"/>
      <w:lvlText w:val="%6."/>
      <w:lvlJc w:val="right"/>
      <w:pPr>
        <w:ind w:left="4714" w:hanging="180"/>
      </w:pPr>
    </w:lvl>
    <w:lvl w:ilvl="6" w:tplc="0407000F" w:tentative="1">
      <w:start w:val="1"/>
      <w:numFmt w:val="decimal"/>
      <w:lvlText w:val="%7."/>
      <w:lvlJc w:val="left"/>
      <w:pPr>
        <w:ind w:left="5434" w:hanging="360"/>
      </w:pPr>
    </w:lvl>
    <w:lvl w:ilvl="7" w:tplc="04070019" w:tentative="1">
      <w:start w:val="1"/>
      <w:numFmt w:val="lowerLetter"/>
      <w:lvlText w:val="%8."/>
      <w:lvlJc w:val="left"/>
      <w:pPr>
        <w:ind w:left="6154" w:hanging="360"/>
      </w:pPr>
    </w:lvl>
    <w:lvl w:ilvl="8" w:tplc="0407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41E74FF"/>
    <w:multiLevelType w:val="hybridMultilevel"/>
    <w:tmpl w:val="A5D8E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B"/>
    <w:rsid w:val="000A1120"/>
    <w:rsid w:val="000A4D15"/>
    <w:rsid w:val="0015437E"/>
    <w:rsid w:val="00174B59"/>
    <w:rsid w:val="001838ED"/>
    <w:rsid w:val="00187549"/>
    <w:rsid w:val="00260E47"/>
    <w:rsid w:val="002B14C1"/>
    <w:rsid w:val="002B7919"/>
    <w:rsid w:val="002D669D"/>
    <w:rsid w:val="00401855"/>
    <w:rsid w:val="004551CE"/>
    <w:rsid w:val="0056066B"/>
    <w:rsid w:val="00563486"/>
    <w:rsid w:val="00594587"/>
    <w:rsid w:val="0061204F"/>
    <w:rsid w:val="006357D5"/>
    <w:rsid w:val="0069063C"/>
    <w:rsid w:val="006E0D35"/>
    <w:rsid w:val="007206E1"/>
    <w:rsid w:val="00810388"/>
    <w:rsid w:val="00847C19"/>
    <w:rsid w:val="008616B2"/>
    <w:rsid w:val="009569F7"/>
    <w:rsid w:val="009609A6"/>
    <w:rsid w:val="00995DDE"/>
    <w:rsid w:val="00AB635E"/>
    <w:rsid w:val="00AE7CBF"/>
    <w:rsid w:val="00B50C2A"/>
    <w:rsid w:val="00B55A68"/>
    <w:rsid w:val="00B737CE"/>
    <w:rsid w:val="00B865AE"/>
    <w:rsid w:val="00BB010B"/>
    <w:rsid w:val="00BC5DEB"/>
    <w:rsid w:val="00BD3A72"/>
    <w:rsid w:val="00C16FAF"/>
    <w:rsid w:val="00D60D45"/>
    <w:rsid w:val="00DA6111"/>
    <w:rsid w:val="00E142A3"/>
    <w:rsid w:val="00E51F4C"/>
    <w:rsid w:val="00E57AEA"/>
    <w:rsid w:val="00EB145C"/>
    <w:rsid w:val="00ED4D2B"/>
    <w:rsid w:val="00F62377"/>
    <w:rsid w:val="00F71DCB"/>
    <w:rsid w:val="00F75086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377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0E4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0D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0D3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E0D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0D3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51F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F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6FAF"/>
    <w:rPr>
      <w:rFonts w:ascii="Segoe UI" w:hAnsi="Segoe UI" w:cs="Segoe UI"/>
      <w:sz w:val="18"/>
      <w:szCs w:val="18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260E4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B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377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0E4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0D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0D3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E0D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0D3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51F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F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6FAF"/>
    <w:rPr>
      <w:rFonts w:ascii="Segoe UI" w:hAnsi="Segoe UI" w:cs="Segoe UI"/>
      <w:sz w:val="18"/>
      <w:szCs w:val="18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260E4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B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gfw-ham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chuett\AppData\Local\Temp\notes06226F\Anmeldeformular%20Workshop%20-%2026.11.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D88E-6562-4ECF-83DA-1921D553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Workshop - 26.11.2015</Template>
  <TotalTime>0</TotalTime>
  <Pages>1</Pages>
  <Words>168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Hamburg e.V.</Company>
  <LinksUpToDate>false</LinksUpToDate>
  <CharactersWithSpaces>1229</CharactersWithSpaces>
  <SharedDoc>false</SharedDoc>
  <HLinks>
    <vt:vector size="6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mailto:info@agfw-hamburg.de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Schütt</dc:creator>
  <cp:lastModifiedBy>Apitzsch, Martin</cp:lastModifiedBy>
  <cp:revision>2</cp:revision>
  <cp:lastPrinted>2015-09-08T08:09:00Z</cp:lastPrinted>
  <dcterms:created xsi:type="dcterms:W3CDTF">2015-09-11T07:00:00Z</dcterms:created>
  <dcterms:modified xsi:type="dcterms:W3CDTF">2015-09-11T07:00:00Z</dcterms:modified>
</cp:coreProperties>
</file>